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B0FBD51" w14:textId="77777777" w:rsidR="00471F82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 do 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nr </w:t>
      </w:r>
      <w:r w:rsidR="00E4779C">
        <w:rPr>
          <w:rFonts w:asciiTheme="minorHAnsi" w:eastAsia="Times New Roman" w:hAnsiTheme="minorHAnsi" w:cstheme="minorHAnsi"/>
          <w:b/>
          <w:bCs/>
          <w:lang w:eastAsia="pl-PL"/>
        </w:rPr>
        <w:t>1</w:t>
      </w:r>
      <w:r w:rsidR="00471F82">
        <w:rPr>
          <w:rFonts w:asciiTheme="minorHAnsi" w:eastAsia="Times New Roman" w:hAnsiTheme="minorHAnsi" w:cstheme="minorHAnsi"/>
          <w:b/>
          <w:bCs/>
          <w:lang w:eastAsia="pl-PL"/>
        </w:rPr>
        <w:t>1</w:t>
      </w:r>
      <w:r w:rsidR="007D3255">
        <w:rPr>
          <w:rFonts w:asciiTheme="minorHAnsi" w:eastAsia="Times New Roman" w:hAnsiTheme="minorHAnsi" w:cstheme="minorHAnsi"/>
          <w:b/>
          <w:bCs/>
          <w:lang w:eastAsia="pl-PL"/>
        </w:rPr>
        <w:t>/CPR/2024</w:t>
      </w:r>
    </w:p>
    <w:p w14:paraId="7175BD41" w14:textId="45DE9DDF" w:rsidR="00C443E5" w:rsidRPr="003B7962" w:rsidRDefault="00F16B6E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–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4CEA50B6" w14:textId="77777777" w:rsidR="00C443E5" w:rsidRPr="003B7962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4F1D9CF" w14:textId="77777777" w:rsidR="00E4779C" w:rsidRPr="003B7962" w:rsidRDefault="00E4779C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51830A86" w:rsidR="00C443E5" w:rsidRPr="003B7962" w:rsidRDefault="00AE1E2C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    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4D121BC9" w14:textId="77777777" w:rsidR="00E4779C" w:rsidRDefault="00E4779C" w:rsidP="00A40F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34E017D" w14:textId="77777777" w:rsidR="00471F82" w:rsidRDefault="00471F82" w:rsidP="00471F82">
      <w:pPr>
        <w:jc w:val="both"/>
        <w:rPr>
          <w:b/>
          <w:bCs/>
          <w:color w:val="000000"/>
          <w:lang w:eastAsia="pl-PL"/>
        </w:rPr>
      </w:pPr>
    </w:p>
    <w:p w14:paraId="495CDDD2" w14:textId="7C15B11B" w:rsidR="00471F82" w:rsidRPr="006B2E9B" w:rsidRDefault="006B2E9B" w:rsidP="006B2E9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6B2E9B">
        <w:rPr>
          <w:rFonts w:cs="Calibri"/>
          <w:b/>
          <w:bCs/>
        </w:rPr>
        <w:t xml:space="preserve">Zakup robót budowlanych wraz elementami instalacji i materiałami </w:t>
      </w:r>
      <w:r w:rsidRPr="006B2E9B">
        <w:rPr>
          <w:rFonts w:cs="Calibri"/>
          <w:b/>
          <w:bCs/>
        </w:rPr>
        <w:t xml:space="preserve">systemu </w:t>
      </w:r>
      <w:proofErr w:type="spellStart"/>
      <w:r w:rsidRPr="006B2E9B">
        <w:rPr>
          <w:rFonts w:cs="Calibri"/>
          <w:b/>
          <w:bCs/>
        </w:rPr>
        <w:t>Trigeneracji</w:t>
      </w:r>
      <w:proofErr w:type="spellEnd"/>
      <w:r w:rsidRPr="006B2E9B">
        <w:rPr>
          <w:rFonts w:cs="Calibri"/>
          <w:b/>
          <w:bCs/>
        </w:rPr>
        <w:t xml:space="preserve"> w zakresie:</w:t>
      </w:r>
    </w:p>
    <w:p w14:paraId="53DE4A83" w14:textId="77777777" w:rsidR="006B2E9B" w:rsidRPr="006B2E9B" w:rsidRDefault="006B2E9B" w:rsidP="006B2E9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AB6AEFD" w14:textId="77777777" w:rsidR="00471F82" w:rsidRPr="006B2E9B" w:rsidRDefault="00471F82" w:rsidP="00471F82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color w:val="000000"/>
          <w:lang w:eastAsia="pl-PL"/>
        </w:rPr>
      </w:pPr>
      <w:r w:rsidRPr="006B2E9B">
        <w:rPr>
          <w:color w:val="000000"/>
          <w:lang w:eastAsia="pl-PL"/>
        </w:rPr>
        <w:t xml:space="preserve">źródeł chłodu - dwóch agregatów wody lodowej o mocach chłodniczych 2x265 kW, </w:t>
      </w:r>
      <w:proofErr w:type="spellStart"/>
      <w:r w:rsidRPr="006B2E9B">
        <w:rPr>
          <w:color w:val="000000"/>
          <w:lang w:eastAsia="pl-PL"/>
        </w:rPr>
        <w:t>dry</w:t>
      </w:r>
      <w:proofErr w:type="spellEnd"/>
      <w:r w:rsidRPr="006B2E9B">
        <w:rPr>
          <w:color w:val="000000"/>
          <w:lang w:eastAsia="pl-PL"/>
        </w:rPr>
        <w:t xml:space="preserve"> </w:t>
      </w:r>
      <w:proofErr w:type="spellStart"/>
      <w:r w:rsidRPr="006B2E9B">
        <w:rPr>
          <w:color w:val="000000"/>
          <w:lang w:eastAsia="pl-PL"/>
        </w:rPr>
        <w:t>coolera</w:t>
      </w:r>
      <w:proofErr w:type="spellEnd"/>
      <w:r w:rsidRPr="006B2E9B">
        <w:rPr>
          <w:color w:val="000000"/>
          <w:lang w:eastAsia="pl-PL"/>
        </w:rPr>
        <w:t xml:space="preserve"> o mocy chłodniczej 128 kW  i agregatu adsorp</w:t>
      </w:r>
      <w:bookmarkStart w:id="0" w:name="_GoBack"/>
      <w:bookmarkEnd w:id="0"/>
      <w:r w:rsidRPr="006B2E9B">
        <w:rPr>
          <w:color w:val="000000"/>
          <w:lang w:eastAsia="pl-PL"/>
        </w:rPr>
        <w:t>cyjnego o mocy chłodniczej 130 kW, chłodzonego wieżą wodną typu otwartego o mocy 315 kW (dostawa agregatów wody lodowej, agregatu adsorpcyjnego i wieży wodnej poza zakresem wykonania),</w:t>
      </w:r>
    </w:p>
    <w:p w14:paraId="1D63D064" w14:textId="77777777" w:rsidR="00471F82" w:rsidRPr="006B2E9B" w:rsidRDefault="00471F82" w:rsidP="00471F82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color w:val="000000"/>
          <w:lang w:eastAsia="pl-PL"/>
        </w:rPr>
      </w:pPr>
      <w:r w:rsidRPr="006B2E9B">
        <w:rPr>
          <w:color w:val="000000"/>
          <w:lang w:eastAsia="pl-PL"/>
        </w:rPr>
        <w:t>źródeł ciepła - dwóch modułów kogeneracyjnych o mocach grzewczych 2x107 kW i elektrycznych 2x50 kW i kotła gazowego o mocy 95 kW,</w:t>
      </w:r>
    </w:p>
    <w:p w14:paraId="193E53D0" w14:textId="77777777" w:rsidR="00471F82" w:rsidRPr="006B2E9B" w:rsidRDefault="00471F82" w:rsidP="00471F82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color w:val="000000"/>
          <w:lang w:eastAsia="pl-PL"/>
        </w:rPr>
      </w:pPr>
      <w:r w:rsidRPr="006B2E9B">
        <w:rPr>
          <w:color w:val="000000"/>
          <w:lang w:eastAsia="pl-PL"/>
        </w:rPr>
        <w:t>węzła ciepła obejmującego obiegi grzewcze:</w:t>
      </w:r>
    </w:p>
    <w:p w14:paraId="072210FB" w14:textId="77777777" w:rsidR="00471F82" w:rsidRPr="006B2E9B" w:rsidRDefault="00471F82" w:rsidP="00471F82">
      <w:pPr>
        <w:ind w:firstLine="708"/>
        <w:jc w:val="both"/>
        <w:rPr>
          <w:color w:val="000000"/>
          <w:lang w:eastAsia="pl-PL"/>
        </w:rPr>
      </w:pPr>
      <w:r w:rsidRPr="006B2E9B">
        <w:rPr>
          <w:b/>
          <w:bCs/>
          <w:lang w:eastAsia="pl-PL"/>
        </w:rPr>
        <w:t xml:space="preserve">- </w:t>
      </w:r>
      <w:r w:rsidRPr="006B2E9B">
        <w:rPr>
          <w:color w:val="000000"/>
          <w:lang w:eastAsia="pl-PL"/>
        </w:rPr>
        <w:t>nagrzewnic central wentylacyjnych,</w:t>
      </w:r>
    </w:p>
    <w:p w14:paraId="40F22C6C" w14:textId="77777777" w:rsidR="00471F82" w:rsidRPr="006B2E9B" w:rsidRDefault="00471F82" w:rsidP="00471F82">
      <w:pPr>
        <w:ind w:firstLine="708"/>
        <w:jc w:val="both"/>
        <w:rPr>
          <w:b/>
          <w:bCs/>
          <w:lang w:eastAsia="pl-PL"/>
        </w:rPr>
      </w:pPr>
      <w:r w:rsidRPr="006B2E9B">
        <w:rPr>
          <w:b/>
          <w:bCs/>
          <w:lang w:eastAsia="pl-PL"/>
        </w:rPr>
        <w:t xml:space="preserve">- </w:t>
      </w:r>
      <w:proofErr w:type="spellStart"/>
      <w:r w:rsidRPr="006B2E9B">
        <w:rPr>
          <w:color w:val="000000"/>
          <w:lang w:eastAsia="pl-PL"/>
        </w:rPr>
        <w:t>klimakonwektorów</w:t>
      </w:r>
      <w:proofErr w:type="spellEnd"/>
      <w:r w:rsidRPr="006B2E9B">
        <w:rPr>
          <w:color w:val="000000"/>
          <w:lang w:eastAsia="pl-PL"/>
        </w:rPr>
        <w:t xml:space="preserve">, kurtyny powietrznych i przygotowania c.w.u., </w:t>
      </w:r>
    </w:p>
    <w:p w14:paraId="259F10C4" w14:textId="77777777" w:rsidR="00471F82" w:rsidRPr="006B2E9B" w:rsidRDefault="00471F82" w:rsidP="00471F82">
      <w:pPr>
        <w:ind w:firstLine="708"/>
        <w:jc w:val="both"/>
        <w:rPr>
          <w:color w:val="000000"/>
          <w:lang w:eastAsia="pl-PL"/>
        </w:rPr>
      </w:pPr>
      <w:r w:rsidRPr="006B2E9B">
        <w:rPr>
          <w:b/>
          <w:bCs/>
          <w:lang w:eastAsia="pl-PL"/>
        </w:rPr>
        <w:t>-</w:t>
      </w:r>
      <w:r w:rsidRPr="006B2E9B">
        <w:rPr>
          <w:color w:val="000000"/>
          <w:lang w:eastAsia="pl-PL"/>
        </w:rPr>
        <w:t xml:space="preserve"> belek indukcyjnych części biurowej i ogrzewania podłogowego sanitariatów, </w:t>
      </w:r>
    </w:p>
    <w:p w14:paraId="6252E766" w14:textId="77777777" w:rsidR="00471F82" w:rsidRPr="006B2E9B" w:rsidRDefault="00471F82" w:rsidP="00471F82">
      <w:pPr>
        <w:ind w:firstLine="708"/>
        <w:jc w:val="both"/>
        <w:rPr>
          <w:color w:val="000000"/>
          <w:lang w:eastAsia="pl-PL"/>
        </w:rPr>
      </w:pPr>
      <w:r w:rsidRPr="006B2E9B">
        <w:rPr>
          <w:lang w:eastAsia="pl-PL"/>
        </w:rPr>
        <w:t xml:space="preserve">- </w:t>
      </w:r>
      <w:r w:rsidRPr="006B2E9B">
        <w:rPr>
          <w:color w:val="000000"/>
          <w:lang w:eastAsia="pl-PL"/>
        </w:rPr>
        <w:t xml:space="preserve">zasilania agregatu adsorpcyjnego, </w:t>
      </w:r>
    </w:p>
    <w:p w14:paraId="218416BD" w14:textId="77777777" w:rsidR="00471F82" w:rsidRPr="006B2E9B" w:rsidRDefault="00471F82" w:rsidP="00471F82">
      <w:pPr>
        <w:ind w:firstLine="708"/>
        <w:jc w:val="both"/>
        <w:rPr>
          <w:color w:val="000000"/>
          <w:lang w:eastAsia="pl-PL"/>
        </w:rPr>
      </w:pPr>
      <w:r w:rsidRPr="006B2E9B">
        <w:rPr>
          <w:b/>
          <w:bCs/>
          <w:lang w:eastAsia="pl-PL"/>
        </w:rPr>
        <w:t>-</w:t>
      </w:r>
      <w:r w:rsidRPr="006B2E9B">
        <w:rPr>
          <w:color w:val="000000"/>
          <w:lang w:eastAsia="pl-PL"/>
        </w:rPr>
        <w:t xml:space="preserve"> zasilania awaryjnego,</w:t>
      </w:r>
    </w:p>
    <w:p w14:paraId="63690C9A" w14:textId="77777777" w:rsidR="00471F82" w:rsidRPr="006B2E9B" w:rsidRDefault="00471F82" w:rsidP="00471F82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color w:val="000000"/>
          <w:lang w:eastAsia="pl-PL"/>
        </w:rPr>
      </w:pPr>
      <w:r w:rsidRPr="006B2E9B">
        <w:rPr>
          <w:color w:val="000000"/>
          <w:lang w:eastAsia="pl-PL"/>
        </w:rPr>
        <w:t>węzła chłodu obejmującego obiegi chłodnicze.</w:t>
      </w:r>
    </w:p>
    <w:p w14:paraId="501555C6" w14:textId="77777777" w:rsidR="00471F82" w:rsidRPr="006B2E9B" w:rsidRDefault="00471F82" w:rsidP="00471F82">
      <w:pPr>
        <w:ind w:firstLine="708"/>
        <w:jc w:val="both"/>
        <w:rPr>
          <w:color w:val="000000"/>
          <w:lang w:eastAsia="pl-PL"/>
        </w:rPr>
      </w:pPr>
      <w:r w:rsidRPr="006B2E9B">
        <w:rPr>
          <w:color w:val="000000"/>
          <w:lang w:eastAsia="pl-PL"/>
        </w:rPr>
        <w:t xml:space="preserve">- chłodnic central wentylacyjnych, </w:t>
      </w:r>
    </w:p>
    <w:p w14:paraId="5D8860FF" w14:textId="77777777" w:rsidR="00471F82" w:rsidRPr="006B2E9B" w:rsidRDefault="00471F82" w:rsidP="00471F82">
      <w:pPr>
        <w:ind w:firstLine="708"/>
        <w:jc w:val="both"/>
        <w:rPr>
          <w:color w:val="000000"/>
          <w:lang w:eastAsia="pl-PL"/>
        </w:rPr>
      </w:pPr>
      <w:r w:rsidRPr="006B2E9B">
        <w:rPr>
          <w:color w:val="000000"/>
          <w:lang w:eastAsia="pl-PL"/>
        </w:rPr>
        <w:t xml:space="preserve">- belek indukcyjnych części biurowej, </w:t>
      </w:r>
    </w:p>
    <w:p w14:paraId="53FE0F32" w14:textId="77777777" w:rsidR="00471F82" w:rsidRPr="006B2E9B" w:rsidRDefault="00471F82" w:rsidP="00471F82">
      <w:pPr>
        <w:ind w:firstLine="708"/>
        <w:jc w:val="both"/>
        <w:rPr>
          <w:b/>
          <w:bCs/>
          <w:lang w:eastAsia="pl-PL"/>
        </w:rPr>
      </w:pPr>
      <w:r w:rsidRPr="006B2E9B">
        <w:rPr>
          <w:color w:val="000000"/>
          <w:lang w:eastAsia="pl-PL"/>
        </w:rPr>
        <w:t xml:space="preserve">- </w:t>
      </w:r>
      <w:proofErr w:type="spellStart"/>
      <w:r w:rsidRPr="006B2E9B">
        <w:rPr>
          <w:color w:val="000000"/>
          <w:lang w:eastAsia="pl-PL"/>
        </w:rPr>
        <w:t>klimakonwektorów</w:t>
      </w:r>
      <w:proofErr w:type="spellEnd"/>
      <w:r w:rsidRPr="006B2E9B">
        <w:rPr>
          <w:color w:val="000000"/>
          <w:lang w:eastAsia="pl-PL"/>
        </w:rPr>
        <w:t xml:space="preserve">, </w:t>
      </w:r>
    </w:p>
    <w:p w14:paraId="5499D4F8" w14:textId="77777777" w:rsidR="00471F82" w:rsidRPr="006B2E9B" w:rsidRDefault="00471F82" w:rsidP="00471F82">
      <w:pPr>
        <w:ind w:firstLine="708"/>
        <w:jc w:val="both"/>
        <w:rPr>
          <w:color w:val="000000"/>
          <w:lang w:eastAsia="pl-PL"/>
        </w:rPr>
      </w:pPr>
      <w:r w:rsidRPr="006B2E9B">
        <w:rPr>
          <w:color w:val="000000"/>
          <w:lang w:eastAsia="pl-PL"/>
        </w:rPr>
        <w:t>- cyklotronu,</w:t>
      </w:r>
    </w:p>
    <w:p w14:paraId="2C8C05D6" w14:textId="77777777" w:rsidR="00471F82" w:rsidRPr="006B2E9B" w:rsidRDefault="00471F82" w:rsidP="00471F82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color w:val="000000"/>
          <w:lang w:eastAsia="pl-PL"/>
        </w:rPr>
      </w:pPr>
      <w:r w:rsidRPr="006B2E9B">
        <w:rPr>
          <w:color w:val="000000"/>
          <w:lang w:eastAsia="pl-PL"/>
        </w:rPr>
        <w:t>automatyki nadrzędnej źródeł oraz węzła ciepła i chłodu,</w:t>
      </w:r>
    </w:p>
    <w:p w14:paraId="12C8B11F" w14:textId="77777777" w:rsidR="00471F82" w:rsidRPr="006B2E9B" w:rsidRDefault="00471F82" w:rsidP="00471F82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color w:val="000000"/>
          <w:lang w:eastAsia="pl-PL"/>
        </w:rPr>
      </w:pPr>
      <w:r w:rsidRPr="006B2E9B">
        <w:rPr>
          <w:color w:val="000000"/>
          <w:lang w:eastAsia="pl-PL"/>
        </w:rPr>
        <w:t xml:space="preserve">telemechaniki i zasilania </w:t>
      </w:r>
      <w:proofErr w:type="spellStart"/>
      <w:r w:rsidRPr="006B2E9B">
        <w:rPr>
          <w:color w:val="000000"/>
          <w:lang w:eastAsia="pl-PL"/>
        </w:rPr>
        <w:t>kogeneratorów</w:t>
      </w:r>
      <w:proofErr w:type="spellEnd"/>
    </w:p>
    <w:p w14:paraId="383FA597" w14:textId="77777777" w:rsidR="00471F82" w:rsidRPr="006B2E9B" w:rsidRDefault="00471F82" w:rsidP="00471F82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color w:val="000000"/>
          <w:lang w:eastAsia="pl-PL"/>
        </w:rPr>
      </w:pPr>
      <w:r w:rsidRPr="006B2E9B">
        <w:rPr>
          <w:color w:val="000000"/>
          <w:lang w:eastAsia="pl-PL"/>
        </w:rPr>
        <w:t>instalacja wodno-kanalizacyjna w zakresie przygotowania wody uzdatnionej do wieży wodnej</w:t>
      </w:r>
    </w:p>
    <w:p w14:paraId="7CC05596" w14:textId="77777777" w:rsidR="00471F82" w:rsidRPr="006B2E9B" w:rsidRDefault="00471F82" w:rsidP="00471F82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color w:val="000000"/>
          <w:lang w:eastAsia="pl-PL"/>
        </w:rPr>
      </w:pPr>
      <w:r w:rsidRPr="006B2E9B">
        <w:rPr>
          <w:color w:val="000000"/>
          <w:lang w:eastAsia="pl-PL"/>
        </w:rPr>
        <w:t>instalacja wody chłodzącej do wieży wodnej</w:t>
      </w:r>
    </w:p>
    <w:p w14:paraId="79A0637C" w14:textId="77777777" w:rsidR="00471F82" w:rsidRPr="006B2E9B" w:rsidRDefault="00471F82" w:rsidP="00471F82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color w:val="000000"/>
          <w:lang w:eastAsia="pl-PL"/>
        </w:rPr>
      </w:pPr>
      <w:r w:rsidRPr="006B2E9B">
        <w:rPr>
          <w:color w:val="000000"/>
          <w:lang w:eastAsia="pl-PL"/>
        </w:rPr>
        <w:t xml:space="preserve">instalacja gazu zasilająca </w:t>
      </w:r>
      <w:proofErr w:type="spellStart"/>
      <w:r w:rsidRPr="006B2E9B">
        <w:rPr>
          <w:color w:val="000000"/>
          <w:lang w:eastAsia="pl-PL"/>
        </w:rPr>
        <w:t>kogeneratory</w:t>
      </w:r>
      <w:proofErr w:type="spellEnd"/>
      <w:r w:rsidRPr="006B2E9B">
        <w:rPr>
          <w:color w:val="000000"/>
          <w:lang w:eastAsia="pl-PL"/>
        </w:rPr>
        <w:t xml:space="preserve"> i kocioł gazowy</w:t>
      </w:r>
    </w:p>
    <w:p w14:paraId="19157FF7" w14:textId="77777777" w:rsidR="00471F82" w:rsidRPr="006B2E9B" w:rsidRDefault="00471F82" w:rsidP="00471F82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5D7C273" w14:textId="77777777" w:rsidR="00471F82" w:rsidRPr="006B2E9B" w:rsidRDefault="00471F82" w:rsidP="00471F82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3D80CB4" w14:textId="370859DE" w:rsidR="00E15F07" w:rsidRPr="00E15F07" w:rsidRDefault="00E258B2" w:rsidP="00E258B2">
      <w:pPr>
        <w:pStyle w:val="Default"/>
        <w:rPr>
          <w:rFonts w:cs="Calibri"/>
          <w:b/>
          <w:bCs/>
        </w:rPr>
      </w:pPr>
      <w:r w:rsidRPr="006B2E9B">
        <w:rPr>
          <w:rFonts w:ascii="Calibri" w:hAnsi="Calibri" w:cs="Calibri"/>
          <w:sz w:val="22"/>
          <w:szCs w:val="22"/>
        </w:rPr>
        <w:t xml:space="preserve">Ze względu na informacje poufne Projekt </w:t>
      </w:r>
      <w:proofErr w:type="spellStart"/>
      <w:r w:rsidRPr="006B2E9B">
        <w:rPr>
          <w:rFonts w:ascii="Calibri" w:hAnsi="Calibri" w:cs="Calibri"/>
          <w:sz w:val="22"/>
          <w:szCs w:val="22"/>
        </w:rPr>
        <w:t>Trigeneracji</w:t>
      </w:r>
      <w:proofErr w:type="spellEnd"/>
      <w:r w:rsidRPr="006B2E9B">
        <w:rPr>
          <w:rFonts w:ascii="Calibri" w:hAnsi="Calibri" w:cs="Calibri"/>
          <w:sz w:val="22"/>
          <w:szCs w:val="22"/>
        </w:rPr>
        <w:t xml:space="preserve"> stanowiący Załączniki 2.1 do Zapytania ofertowego </w:t>
      </w:r>
      <w:r w:rsidR="00471F82" w:rsidRPr="006B2E9B">
        <w:rPr>
          <w:rFonts w:ascii="Calibri" w:hAnsi="Calibri" w:cs="Calibri"/>
          <w:sz w:val="22"/>
          <w:szCs w:val="22"/>
        </w:rPr>
        <w:t>na</w:t>
      </w:r>
      <w:r w:rsidR="00471F82" w:rsidRPr="006B2E9B">
        <w:rPr>
          <w:rFonts w:ascii="Calibri" w:hAnsi="Calibri" w:cs="Calibri"/>
          <w:color w:val="auto"/>
          <w:sz w:val="22"/>
          <w:szCs w:val="22"/>
        </w:rPr>
        <w:t xml:space="preserve"> którego podstawie oferent winien sporządzić </w:t>
      </w:r>
      <w:r w:rsidRPr="006B2E9B">
        <w:rPr>
          <w:rFonts w:ascii="Calibri" w:hAnsi="Calibri" w:cs="Calibri"/>
          <w:color w:val="auto"/>
          <w:sz w:val="22"/>
          <w:szCs w:val="22"/>
        </w:rPr>
        <w:t>ofertę</w:t>
      </w:r>
      <w:r w:rsidR="00471F82" w:rsidRPr="006B2E9B">
        <w:rPr>
          <w:rFonts w:ascii="Calibri" w:hAnsi="Calibri" w:cs="Calibri"/>
          <w:color w:val="auto"/>
          <w:sz w:val="22"/>
          <w:szCs w:val="22"/>
        </w:rPr>
        <w:t xml:space="preserve"> zostanie </w:t>
      </w:r>
      <w:r w:rsidRPr="006B2E9B">
        <w:rPr>
          <w:rFonts w:ascii="Calibri" w:hAnsi="Calibri" w:cs="Calibri"/>
          <w:color w:val="auto"/>
          <w:sz w:val="22"/>
          <w:szCs w:val="22"/>
        </w:rPr>
        <w:t>udostępniony</w:t>
      </w:r>
      <w:r w:rsidRPr="00E258B2">
        <w:rPr>
          <w:rFonts w:ascii="Calibri" w:hAnsi="Calibri" w:cs="Calibri"/>
          <w:color w:val="auto"/>
          <w:sz w:val="22"/>
          <w:szCs w:val="22"/>
        </w:rPr>
        <w:t xml:space="preserve"> po podpisaniu i odesłaniu UMOWY O ZACHOWANIU POUFNOŚCI, która stanowi Załącznik nr 3 do niniejszego zapytania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tbl>
      <w:tblPr>
        <w:tblW w:w="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</w:tblGrid>
      <w:tr w:rsidR="003C6DCB" w14:paraId="6CCDE8E2" w14:textId="77777777" w:rsidTr="00E15F07">
        <w:trPr>
          <w:trHeight w:val="300"/>
        </w:trPr>
        <w:tc>
          <w:tcPr>
            <w:tcW w:w="1280" w:type="dxa"/>
            <w:noWrap/>
            <w:vAlign w:val="bottom"/>
            <w:hideMark/>
          </w:tcPr>
          <w:p w14:paraId="2876B36B" w14:textId="77777777" w:rsidR="003C6DCB" w:rsidRDefault="003C6DCB">
            <w:pPr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  <w:tr w:rsidR="00E15F07" w14:paraId="15DB8BB2" w14:textId="77777777" w:rsidTr="00E15F07">
        <w:trPr>
          <w:trHeight w:val="300"/>
        </w:trPr>
        <w:tc>
          <w:tcPr>
            <w:tcW w:w="1280" w:type="dxa"/>
            <w:noWrap/>
            <w:vAlign w:val="bottom"/>
          </w:tcPr>
          <w:p w14:paraId="2156B146" w14:textId="77777777" w:rsidR="00E15F07" w:rsidRDefault="00E15F07">
            <w:pPr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</w:tbl>
    <w:p w14:paraId="193E35FC" w14:textId="7E24EE6E" w:rsidR="009B402D" w:rsidRPr="00E258B2" w:rsidRDefault="009B402D" w:rsidP="00E258B2">
      <w:pPr>
        <w:pStyle w:val="Akapitzlist"/>
        <w:widowControl w:val="0"/>
        <w:tabs>
          <w:tab w:val="left" w:pos="1310"/>
        </w:tabs>
        <w:autoSpaceDE w:val="0"/>
        <w:autoSpaceDN w:val="0"/>
        <w:adjustRightInd w:val="0"/>
        <w:spacing w:after="0"/>
        <w:ind w:left="0"/>
        <w:jc w:val="both"/>
        <w:rPr>
          <w:b/>
          <w:lang w:val="en"/>
        </w:rPr>
      </w:pPr>
      <w:proofErr w:type="spellStart"/>
      <w:r w:rsidRPr="003B7962">
        <w:rPr>
          <w:rStyle w:val="rynqvb"/>
          <w:b/>
          <w:lang w:val="en"/>
        </w:rPr>
        <w:t>Oświadcza</w:t>
      </w:r>
      <w:r w:rsidR="004F6702" w:rsidRPr="003B7962">
        <w:rPr>
          <w:rStyle w:val="rynqvb"/>
          <w:b/>
          <w:lang w:val="en"/>
        </w:rPr>
        <w:t>m</w:t>
      </w:r>
      <w:proofErr w:type="spellEnd"/>
      <w:r w:rsidR="00471F82" w:rsidRPr="00471F82">
        <w:rPr>
          <w:rStyle w:val="rynqvb"/>
          <w:b/>
          <w:lang w:val="en"/>
        </w:rPr>
        <w:t xml:space="preserve">, </w:t>
      </w:r>
      <w:proofErr w:type="spellStart"/>
      <w:r w:rsidR="00471F82" w:rsidRPr="00471F82">
        <w:rPr>
          <w:rStyle w:val="rynqvb"/>
          <w:b/>
          <w:lang w:val="en"/>
        </w:rPr>
        <w:t>że</w:t>
      </w:r>
      <w:proofErr w:type="spellEnd"/>
      <w:r w:rsidR="00471F82" w:rsidRPr="00471F82">
        <w:rPr>
          <w:rStyle w:val="rynqvb"/>
          <w:b/>
          <w:lang w:val="en"/>
        </w:rPr>
        <w:t xml:space="preserve"> </w:t>
      </w:r>
      <w:proofErr w:type="spellStart"/>
      <w:r w:rsidR="00471F82" w:rsidRPr="00471F82">
        <w:rPr>
          <w:rStyle w:val="rynqvb"/>
          <w:b/>
          <w:lang w:val="en"/>
        </w:rPr>
        <w:t>zapoznałem</w:t>
      </w:r>
      <w:proofErr w:type="spellEnd"/>
      <w:r w:rsidR="00471F82" w:rsidRPr="00471F82">
        <w:rPr>
          <w:rStyle w:val="rynqvb"/>
          <w:b/>
          <w:lang w:val="en"/>
        </w:rPr>
        <w:t xml:space="preserve"> </w:t>
      </w:r>
      <w:proofErr w:type="spellStart"/>
      <w:r w:rsidR="00471F82" w:rsidRPr="00471F82">
        <w:rPr>
          <w:rStyle w:val="rynqvb"/>
          <w:b/>
          <w:lang w:val="en"/>
        </w:rPr>
        <w:t>się</w:t>
      </w:r>
      <w:proofErr w:type="spellEnd"/>
      <w:r w:rsidR="00471F82" w:rsidRPr="00471F82">
        <w:rPr>
          <w:rStyle w:val="rynqvb"/>
          <w:b/>
          <w:lang w:val="en"/>
        </w:rPr>
        <w:t xml:space="preserve"> z </w:t>
      </w:r>
      <w:proofErr w:type="spellStart"/>
      <w:r w:rsidR="00E258B2">
        <w:rPr>
          <w:rStyle w:val="rynqvb"/>
          <w:b/>
          <w:lang w:val="en"/>
        </w:rPr>
        <w:t>Załącznikem</w:t>
      </w:r>
      <w:proofErr w:type="spellEnd"/>
      <w:r w:rsidR="00E258B2">
        <w:rPr>
          <w:rStyle w:val="rynqvb"/>
          <w:b/>
          <w:lang w:val="en"/>
        </w:rPr>
        <w:t xml:space="preserve"> </w:t>
      </w:r>
      <w:proofErr w:type="spellStart"/>
      <w:r w:rsidR="00E258B2">
        <w:rPr>
          <w:rStyle w:val="rynqvb"/>
          <w:b/>
          <w:lang w:val="en"/>
        </w:rPr>
        <w:t>nr</w:t>
      </w:r>
      <w:proofErr w:type="spellEnd"/>
      <w:r w:rsidR="00E258B2">
        <w:rPr>
          <w:rStyle w:val="rynqvb"/>
          <w:b/>
          <w:lang w:val="en"/>
        </w:rPr>
        <w:t xml:space="preserve"> 2.1 do </w:t>
      </w:r>
      <w:proofErr w:type="spellStart"/>
      <w:r w:rsidR="00E258B2">
        <w:rPr>
          <w:rStyle w:val="rynqvb"/>
          <w:b/>
          <w:lang w:val="en"/>
        </w:rPr>
        <w:t>Zapytania</w:t>
      </w:r>
      <w:proofErr w:type="spellEnd"/>
      <w:r w:rsidR="00E258B2">
        <w:rPr>
          <w:rStyle w:val="rynqvb"/>
          <w:b/>
          <w:lang w:val="en"/>
        </w:rPr>
        <w:t xml:space="preserve"> </w:t>
      </w:r>
      <w:proofErr w:type="spellStart"/>
      <w:r w:rsidR="00E258B2">
        <w:rPr>
          <w:rStyle w:val="rynqvb"/>
          <w:b/>
          <w:lang w:val="en"/>
        </w:rPr>
        <w:t>ofertowego</w:t>
      </w:r>
      <w:proofErr w:type="spellEnd"/>
      <w:r w:rsidR="00E258B2">
        <w:rPr>
          <w:rStyle w:val="rynqvb"/>
          <w:b/>
          <w:lang w:val="en"/>
        </w:rPr>
        <w:t xml:space="preserve"> - </w:t>
      </w:r>
      <w:proofErr w:type="spellStart"/>
      <w:r w:rsidR="00E258B2">
        <w:rPr>
          <w:rStyle w:val="rynqvb"/>
          <w:b/>
          <w:lang w:val="en"/>
        </w:rPr>
        <w:t>Projekt</w:t>
      </w:r>
      <w:proofErr w:type="spellEnd"/>
      <w:r w:rsidR="00E258B2">
        <w:rPr>
          <w:rStyle w:val="rynqvb"/>
          <w:b/>
          <w:lang w:val="en"/>
        </w:rPr>
        <w:t xml:space="preserve"> </w:t>
      </w:r>
      <w:proofErr w:type="spellStart"/>
      <w:r w:rsidR="00E258B2">
        <w:rPr>
          <w:rStyle w:val="rynqvb"/>
          <w:b/>
          <w:lang w:val="en"/>
        </w:rPr>
        <w:t>T</w:t>
      </w:r>
      <w:r w:rsidR="00471F82" w:rsidRPr="00471F82">
        <w:rPr>
          <w:rStyle w:val="rynqvb"/>
          <w:b/>
          <w:lang w:val="en"/>
        </w:rPr>
        <w:t>rigenracji</w:t>
      </w:r>
      <w:proofErr w:type="spellEnd"/>
      <w:r w:rsidR="00471F82" w:rsidRPr="00471F82">
        <w:rPr>
          <w:rStyle w:val="rynqvb"/>
          <w:b/>
          <w:lang w:val="en"/>
        </w:rPr>
        <w:t xml:space="preserve"> </w:t>
      </w:r>
      <w:proofErr w:type="spellStart"/>
      <w:r w:rsidR="00471F82" w:rsidRPr="00471F82">
        <w:rPr>
          <w:rStyle w:val="rynqvb"/>
          <w:b/>
          <w:lang w:val="en"/>
        </w:rPr>
        <w:t>udostępnionym</w:t>
      </w:r>
      <w:proofErr w:type="spellEnd"/>
      <w:r w:rsidR="00471F82" w:rsidRPr="00471F82">
        <w:rPr>
          <w:rStyle w:val="rynqvb"/>
          <w:b/>
          <w:lang w:val="en"/>
        </w:rPr>
        <w:t xml:space="preserve"> </w:t>
      </w:r>
      <w:proofErr w:type="spellStart"/>
      <w:r w:rsidR="00471F82" w:rsidRPr="00471F82">
        <w:rPr>
          <w:rStyle w:val="rynqvb"/>
          <w:b/>
          <w:lang w:val="en"/>
        </w:rPr>
        <w:t>przez</w:t>
      </w:r>
      <w:proofErr w:type="spellEnd"/>
      <w:r w:rsidR="00471F82" w:rsidRPr="00471F82">
        <w:rPr>
          <w:rStyle w:val="rynqvb"/>
          <w:b/>
          <w:lang w:val="en"/>
        </w:rPr>
        <w:t xml:space="preserve"> </w:t>
      </w:r>
      <w:proofErr w:type="spellStart"/>
      <w:r w:rsidR="00471F82" w:rsidRPr="00471F82">
        <w:rPr>
          <w:rStyle w:val="rynqvb"/>
          <w:b/>
          <w:lang w:val="en"/>
        </w:rPr>
        <w:t>Zamawiającego</w:t>
      </w:r>
      <w:proofErr w:type="spellEnd"/>
      <w:r w:rsidR="00471F82" w:rsidRPr="00471F82">
        <w:rPr>
          <w:rStyle w:val="rynqvb"/>
          <w:b/>
          <w:lang w:val="en"/>
        </w:rPr>
        <w:t xml:space="preserve"> i </w:t>
      </w:r>
      <w:proofErr w:type="spellStart"/>
      <w:r w:rsidR="00471F82">
        <w:rPr>
          <w:rStyle w:val="rynqvb"/>
          <w:b/>
          <w:lang w:val="en"/>
        </w:rPr>
        <w:t>moja</w:t>
      </w:r>
      <w:proofErr w:type="spellEnd"/>
      <w:r w:rsidR="00471F82">
        <w:rPr>
          <w:rStyle w:val="rynqvb"/>
          <w:b/>
          <w:lang w:val="en"/>
        </w:rPr>
        <w:t xml:space="preserve"> </w:t>
      </w:r>
      <w:proofErr w:type="spellStart"/>
      <w:r w:rsidR="00471F82">
        <w:rPr>
          <w:rStyle w:val="rynqvb"/>
          <w:b/>
          <w:lang w:val="en"/>
        </w:rPr>
        <w:t>oferta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="00471F82">
        <w:rPr>
          <w:rStyle w:val="rynqvb"/>
          <w:b/>
          <w:lang w:val="en"/>
        </w:rPr>
        <w:t>spełniaja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="00471F82">
        <w:rPr>
          <w:rStyle w:val="rynqvb"/>
          <w:b/>
          <w:lang w:val="en"/>
        </w:rPr>
        <w:t>wymagania</w:t>
      </w:r>
      <w:proofErr w:type="spellEnd"/>
      <w:r w:rsidR="00471F82">
        <w:rPr>
          <w:rStyle w:val="rynqvb"/>
          <w:b/>
          <w:lang w:val="en"/>
        </w:rPr>
        <w:t xml:space="preserve"> </w:t>
      </w:r>
      <w:proofErr w:type="spellStart"/>
      <w:r w:rsidR="00471F82">
        <w:rPr>
          <w:rStyle w:val="rynqvb"/>
          <w:b/>
          <w:lang w:val="en"/>
        </w:rPr>
        <w:t>stawiane</w:t>
      </w:r>
      <w:proofErr w:type="spellEnd"/>
      <w:r w:rsidR="00471F82">
        <w:rPr>
          <w:rStyle w:val="rynqvb"/>
          <w:b/>
          <w:lang w:val="en"/>
        </w:rPr>
        <w:t xml:space="preserve"> </w:t>
      </w:r>
      <w:proofErr w:type="spellStart"/>
      <w:r w:rsidR="00471F82">
        <w:rPr>
          <w:rStyle w:val="rynqvb"/>
          <w:b/>
          <w:lang w:val="en"/>
        </w:rPr>
        <w:t>pprzez</w:t>
      </w:r>
      <w:proofErr w:type="spellEnd"/>
      <w:r w:rsidR="00471F82">
        <w:rPr>
          <w:rStyle w:val="rynqvb"/>
          <w:b/>
          <w:lang w:val="en"/>
        </w:rPr>
        <w:t xml:space="preserve"> </w:t>
      </w:r>
      <w:proofErr w:type="spellStart"/>
      <w:r w:rsidR="00471F82">
        <w:rPr>
          <w:rStyle w:val="rynqvb"/>
          <w:b/>
          <w:lang w:val="en"/>
        </w:rPr>
        <w:t>Zamawiającego</w:t>
      </w:r>
      <w:proofErr w:type="spellEnd"/>
      <w:r w:rsidR="00471F82">
        <w:rPr>
          <w:rStyle w:val="rynqvb"/>
          <w:b/>
          <w:lang w:val="en"/>
        </w:rPr>
        <w:t xml:space="preserve"> w </w:t>
      </w:r>
      <w:proofErr w:type="spellStart"/>
      <w:r w:rsidR="00471F82">
        <w:rPr>
          <w:rStyle w:val="rynqvb"/>
          <w:b/>
          <w:lang w:val="en"/>
        </w:rPr>
        <w:t>niniejszym</w:t>
      </w:r>
      <w:proofErr w:type="spellEnd"/>
      <w:r w:rsidR="00471F82">
        <w:rPr>
          <w:rStyle w:val="rynqvb"/>
          <w:b/>
          <w:lang w:val="en"/>
        </w:rPr>
        <w:t xml:space="preserve"> </w:t>
      </w:r>
      <w:proofErr w:type="spellStart"/>
      <w:r w:rsidR="00471F82">
        <w:rPr>
          <w:rStyle w:val="rynqvb"/>
          <w:b/>
          <w:lang w:val="en"/>
        </w:rPr>
        <w:t>postępowaniu</w:t>
      </w:r>
      <w:proofErr w:type="spellEnd"/>
      <w:r w:rsidR="00471F82">
        <w:rPr>
          <w:rStyle w:val="rynqvb"/>
          <w:b/>
          <w:lang w:val="en"/>
        </w:rPr>
        <w:t>.</w:t>
      </w:r>
    </w:p>
    <w:p w14:paraId="175E0232" w14:textId="77777777" w:rsidR="00BB44C2" w:rsidRPr="003B7962" w:rsidRDefault="00BB44C2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1BFC844" w14:textId="77777777" w:rsidR="00C5209B" w:rsidRDefault="00C5209B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C132639" w14:textId="77777777" w:rsidR="00471F82" w:rsidRDefault="00471F82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AE6354" w14:textId="77777777" w:rsidR="00471F82" w:rsidRPr="003B7962" w:rsidRDefault="00471F82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A09A3C" w14:textId="77777777" w:rsidR="00F16B6E" w:rsidRPr="003B7962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C5209B" w:rsidRPr="003B7962" w14:paraId="0CA81CA1" w14:textId="77777777" w:rsidTr="00785BF6">
        <w:tc>
          <w:tcPr>
            <w:tcW w:w="4111" w:type="dxa"/>
          </w:tcPr>
          <w:p w14:paraId="64677F36" w14:textId="77777777" w:rsidR="00C5209B" w:rsidRPr="003B7962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3B7962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7188155A" w14:textId="77777777" w:rsidR="00C5209B" w:rsidRPr="003B7962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3B7962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C5209B" w:rsidRPr="001F341A" w14:paraId="7DDF016C" w14:textId="77777777" w:rsidTr="00785BF6">
        <w:tc>
          <w:tcPr>
            <w:tcW w:w="4111" w:type="dxa"/>
          </w:tcPr>
          <w:p w14:paraId="285EF494" w14:textId="77777777" w:rsidR="00C5209B" w:rsidRPr="003B7962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3B7962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5DD98C0F" w14:textId="77777777" w:rsidR="00C5209B" w:rsidRPr="001F341A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3B7962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01092D8D" w14:textId="263A2A7B" w:rsidR="00E15F07" w:rsidRPr="00E15F07" w:rsidRDefault="00E15F07" w:rsidP="00E15F07">
      <w:pPr>
        <w:tabs>
          <w:tab w:val="left" w:pos="4410"/>
        </w:tabs>
        <w:rPr>
          <w:rFonts w:asciiTheme="minorHAnsi" w:eastAsia="Times New Roman" w:hAnsiTheme="minorHAnsi" w:cstheme="minorHAnsi"/>
          <w:lang w:eastAsia="pl-PL"/>
        </w:rPr>
      </w:pPr>
    </w:p>
    <w:sectPr w:rsidR="00E15F07" w:rsidRPr="00E15F07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31FC2" w14:textId="77777777" w:rsidR="009F149F" w:rsidRDefault="009F149F" w:rsidP="00280C82">
      <w:pPr>
        <w:spacing w:after="0" w:line="240" w:lineRule="auto"/>
      </w:pPr>
      <w:r>
        <w:separator/>
      </w:r>
    </w:p>
  </w:endnote>
  <w:endnote w:type="continuationSeparator" w:id="0">
    <w:p w14:paraId="0858D57B" w14:textId="77777777" w:rsidR="009F149F" w:rsidRDefault="009F149F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ecial#Default Metrics 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BFC8D" w14:textId="77777777" w:rsidR="009F149F" w:rsidRDefault="009F149F" w:rsidP="00280C82">
      <w:pPr>
        <w:spacing w:after="0" w:line="240" w:lineRule="auto"/>
      </w:pPr>
      <w:r>
        <w:separator/>
      </w:r>
    </w:p>
  </w:footnote>
  <w:footnote w:type="continuationSeparator" w:id="0">
    <w:p w14:paraId="108FED89" w14:textId="77777777" w:rsidR="009F149F" w:rsidRDefault="009F149F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2DF"/>
    <w:multiLevelType w:val="multilevel"/>
    <w:tmpl w:val="72F242E6"/>
    <w:lvl w:ilvl="0">
      <w:start w:val="1"/>
      <w:numFmt w:val="bullet"/>
      <w:lvlText w:val="•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5D62"/>
    <w:multiLevelType w:val="hybridMultilevel"/>
    <w:tmpl w:val="9B522298"/>
    <w:lvl w:ilvl="0" w:tplc="47804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140AF"/>
    <w:multiLevelType w:val="hybridMultilevel"/>
    <w:tmpl w:val="73309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469A9"/>
    <w:multiLevelType w:val="hybridMultilevel"/>
    <w:tmpl w:val="9582FF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F3DBB"/>
    <w:multiLevelType w:val="hybridMultilevel"/>
    <w:tmpl w:val="A904B3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C15C2"/>
    <w:multiLevelType w:val="hybridMultilevel"/>
    <w:tmpl w:val="0510B882"/>
    <w:lvl w:ilvl="0" w:tplc="864ED994">
      <w:start w:val="1"/>
      <w:numFmt w:val="bullet"/>
      <w:lvlText w:val="̶"/>
      <w:lvlJc w:val="left"/>
      <w:pPr>
        <w:ind w:left="432" w:hanging="288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831CA"/>
    <w:multiLevelType w:val="hybridMultilevel"/>
    <w:tmpl w:val="29983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7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F32D0"/>
    <w:multiLevelType w:val="hybridMultilevel"/>
    <w:tmpl w:val="F622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93D30"/>
    <w:multiLevelType w:val="hybridMultilevel"/>
    <w:tmpl w:val="394EED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57170"/>
    <w:multiLevelType w:val="hybridMultilevel"/>
    <w:tmpl w:val="9502E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A0631"/>
    <w:multiLevelType w:val="multilevel"/>
    <w:tmpl w:val="5BCE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BD763A"/>
    <w:multiLevelType w:val="hybridMultilevel"/>
    <w:tmpl w:val="E74C11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DC2B27"/>
    <w:multiLevelType w:val="hybridMultilevel"/>
    <w:tmpl w:val="A9A00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9319E"/>
    <w:multiLevelType w:val="hybridMultilevel"/>
    <w:tmpl w:val="D4348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7"/>
  </w:num>
  <w:num w:numId="14">
    <w:abstractNumId w:val="18"/>
  </w:num>
  <w:num w:numId="15">
    <w:abstractNumId w:val="19"/>
  </w:num>
  <w:num w:numId="16">
    <w:abstractNumId w:val="26"/>
  </w:num>
  <w:num w:numId="17">
    <w:abstractNumId w:val="16"/>
  </w:num>
  <w:num w:numId="18">
    <w:abstractNumId w:val="13"/>
  </w:num>
  <w:num w:numId="19">
    <w:abstractNumId w:val="2"/>
  </w:num>
  <w:num w:numId="20">
    <w:abstractNumId w:val="31"/>
  </w:num>
  <w:num w:numId="21">
    <w:abstractNumId w:val="12"/>
  </w:num>
  <w:num w:numId="22">
    <w:abstractNumId w:val="0"/>
  </w:num>
  <w:num w:numId="23">
    <w:abstractNumId w:val="25"/>
  </w:num>
  <w:num w:numId="24">
    <w:abstractNumId w:val="7"/>
  </w:num>
  <w:num w:numId="25">
    <w:abstractNumId w:val="3"/>
  </w:num>
  <w:num w:numId="26">
    <w:abstractNumId w:val="29"/>
  </w:num>
  <w:num w:numId="27">
    <w:abstractNumId w:val="30"/>
  </w:num>
  <w:num w:numId="28">
    <w:abstractNumId w:val="11"/>
  </w:num>
  <w:num w:numId="29">
    <w:abstractNumId w:val="14"/>
  </w:num>
  <w:num w:numId="30">
    <w:abstractNumId w:val="5"/>
  </w:num>
  <w:num w:numId="31">
    <w:abstractNumId w:val="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25DE"/>
    <w:rsid w:val="000B32E7"/>
    <w:rsid w:val="000B4EBC"/>
    <w:rsid w:val="000B73B7"/>
    <w:rsid w:val="000F5A05"/>
    <w:rsid w:val="0012309D"/>
    <w:rsid w:val="0013000E"/>
    <w:rsid w:val="001343D0"/>
    <w:rsid w:val="00137B84"/>
    <w:rsid w:val="00170DAD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F341A"/>
    <w:rsid w:val="00206193"/>
    <w:rsid w:val="00213E0E"/>
    <w:rsid w:val="00222CCE"/>
    <w:rsid w:val="002303E3"/>
    <w:rsid w:val="00235DD6"/>
    <w:rsid w:val="00256DFA"/>
    <w:rsid w:val="00267BC3"/>
    <w:rsid w:val="002764ED"/>
    <w:rsid w:val="00277A4D"/>
    <w:rsid w:val="00280C82"/>
    <w:rsid w:val="002968E5"/>
    <w:rsid w:val="002A7311"/>
    <w:rsid w:val="002B2F64"/>
    <w:rsid w:val="002B3FAD"/>
    <w:rsid w:val="002D3A88"/>
    <w:rsid w:val="00324F2C"/>
    <w:rsid w:val="003267A1"/>
    <w:rsid w:val="00350BB0"/>
    <w:rsid w:val="003721CA"/>
    <w:rsid w:val="003A0455"/>
    <w:rsid w:val="003A3890"/>
    <w:rsid w:val="003B37ED"/>
    <w:rsid w:val="003B7962"/>
    <w:rsid w:val="003C1A0B"/>
    <w:rsid w:val="003C3E3B"/>
    <w:rsid w:val="003C6DCB"/>
    <w:rsid w:val="003F769A"/>
    <w:rsid w:val="004041D1"/>
    <w:rsid w:val="00430146"/>
    <w:rsid w:val="00435CA7"/>
    <w:rsid w:val="00437BCF"/>
    <w:rsid w:val="00445584"/>
    <w:rsid w:val="00471F82"/>
    <w:rsid w:val="00481255"/>
    <w:rsid w:val="00484FD1"/>
    <w:rsid w:val="004C1F26"/>
    <w:rsid w:val="004D116B"/>
    <w:rsid w:val="004D3DF0"/>
    <w:rsid w:val="004D668E"/>
    <w:rsid w:val="004E4F0B"/>
    <w:rsid w:val="004F6702"/>
    <w:rsid w:val="00523197"/>
    <w:rsid w:val="00527C78"/>
    <w:rsid w:val="0053755A"/>
    <w:rsid w:val="0056062F"/>
    <w:rsid w:val="00572262"/>
    <w:rsid w:val="005A1206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B2E9B"/>
    <w:rsid w:val="006D6602"/>
    <w:rsid w:val="006E01BB"/>
    <w:rsid w:val="006E2924"/>
    <w:rsid w:val="00714881"/>
    <w:rsid w:val="0071559C"/>
    <w:rsid w:val="00715F82"/>
    <w:rsid w:val="007671CF"/>
    <w:rsid w:val="00780D40"/>
    <w:rsid w:val="007B3D92"/>
    <w:rsid w:val="007C3D62"/>
    <w:rsid w:val="007C63A9"/>
    <w:rsid w:val="007D1883"/>
    <w:rsid w:val="007D3255"/>
    <w:rsid w:val="007F499B"/>
    <w:rsid w:val="0080482C"/>
    <w:rsid w:val="0081746F"/>
    <w:rsid w:val="0083213E"/>
    <w:rsid w:val="008368BA"/>
    <w:rsid w:val="008479EA"/>
    <w:rsid w:val="008644A3"/>
    <w:rsid w:val="00883EEA"/>
    <w:rsid w:val="00896545"/>
    <w:rsid w:val="008A6D8E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7390"/>
    <w:rsid w:val="00963B69"/>
    <w:rsid w:val="00967E65"/>
    <w:rsid w:val="00976D7B"/>
    <w:rsid w:val="00994881"/>
    <w:rsid w:val="009A4262"/>
    <w:rsid w:val="009B402D"/>
    <w:rsid w:val="009F149F"/>
    <w:rsid w:val="00A0625D"/>
    <w:rsid w:val="00A210A0"/>
    <w:rsid w:val="00A40F5F"/>
    <w:rsid w:val="00A433B2"/>
    <w:rsid w:val="00A638A5"/>
    <w:rsid w:val="00A6586B"/>
    <w:rsid w:val="00A732F1"/>
    <w:rsid w:val="00A76030"/>
    <w:rsid w:val="00A91634"/>
    <w:rsid w:val="00AA574F"/>
    <w:rsid w:val="00AA59F4"/>
    <w:rsid w:val="00AB5811"/>
    <w:rsid w:val="00AC2667"/>
    <w:rsid w:val="00AC30CE"/>
    <w:rsid w:val="00AE1E2C"/>
    <w:rsid w:val="00AF167F"/>
    <w:rsid w:val="00B036D1"/>
    <w:rsid w:val="00B05AAF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61EAE"/>
    <w:rsid w:val="00B7178E"/>
    <w:rsid w:val="00B853F7"/>
    <w:rsid w:val="00B87AD4"/>
    <w:rsid w:val="00B93EE0"/>
    <w:rsid w:val="00BA0B1D"/>
    <w:rsid w:val="00BA4B20"/>
    <w:rsid w:val="00BA5BDF"/>
    <w:rsid w:val="00BA659B"/>
    <w:rsid w:val="00BB44C2"/>
    <w:rsid w:val="00BC1C86"/>
    <w:rsid w:val="00BF3497"/>
    <w:rsid w:val="00BF40D3"/>
    <w:rsid w:val="00BF4D89"/>
    <w:rsid w:val="00BF6112"/>
    <w:rsid w:val="00BF7B56"/>
    <w:rsid w:val="00C05B91"/>
    <w:rsid w:val="00C42183"/>
    <w:rsid w:val="00C43756"/>
    <w:rsid w:val="00C443E5"/>
    <w:rsid w:val="00C5209B"/>
    <w:rsid w:val="00C70F0C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D40CD"/>
    <w:rsid w:val="00DF776E"/>
    <w:rsid w:val="00E07D39"/>
    <w:rsid w:val="00E15F07"/>
    <w:rsid w:val="00E17DF5"/>
    <w:rsid w:val="00E21AB9"/>
    <w:rsid w:val="00E258B2"/>
    <w:rsid w:val="00E27261"/>
    <w:rsid w:val="00E3648E"/>
    <w:rsid w:val="00E473F8"/>
    <w:rsid w:val="00E4779C"/>
    <w:rsid w:val="00E823DE"/>
    <w:rsid w:val="00E94BC0"/>
    <w:rsid w:val="00E95E1A"/>
    <w:rsid w:val="00EB14A4"/>
    <w:rsid w:val="00EC3577"/>
    <w:rsid w:val="00EC630D"/>
    <w:rsid w:val="00EC7FAE"/>
    <w:rsid w:val="00ED43F5"/>
    <w:rsid w:val="00EE7BB1"/>
    <w:rsid w:val="00EF377F"/>
    <w:rsid w:val="00F16B6E"/>
    <w:rsid w:val="00F30B98"/>
    <w:rsid w:val="00F4238E"/>
    <w:rsid w:val="00F46D6C"/>
    <w:rsid w:val="00F548A5"/>
    <w:rsid w:val="00F64706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aliases w:val="Wypunktowanie,DCS_Akapit z listą,Numerowanie,BulletC,normalny tekst,Akapit z listą BS,Kolorowa lista — akcent 11,L1,List Paragraph,Preambuła,Zwykły 10,Akapit z listą1,EST_akapit z listą,HŁ_Bullet1,lp1,Tytuły,Normal,Akapit z listą3"/>
    <w:basedOn w:val="Normalny"/>
    <w:link w:val="AkapitzlistZnak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B44C2"/>
    <w:rPr>
      <w:i/>
      <w:iCs/>
    </w:rPr>
  </w:style>
  <w:style w:type="paragraph" w:customStyle="1" w:styleId="Default">
    <w:name w:val="Default"/>
    <w:rsid w:val="00AE1E2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ezodstpw">
    <w:name w:val="No Spacing"/>
    <w:uiPriority w:val="1"/>
    <w:qFormat/>
    <w:rsid w:val="009B40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9B402D"/>
  </w:style>
  <w:style w:type="character" w:customStyle="1" w:styleId="AkapitzlistZnak">
    <w:name w:val="Akapit z listą Znak"/>
    <w:aliases w:val="Wypunktowanie Znak,DCS_Akapit z listą Znak,Numerowanie Znak,BulletC Znak,normalny tekst Znak,Akapit z listą BS Znak,Kolorowa lista — akcent 11 Znak,L1 Znak,List Paragraph Znak,Preambuła Znak,Zwykły 10 Znak,Akapit z listą1 Znak"/>
    <w:link w:val="Akapitzlist"/>
    <w:uiPriority w:val="34"/>
    <w:qFormat/>
    <w:locked/>
    <w:rsid w:val="00A40F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F87B-DB7A-4D3D-A7B9-3D4B8ED0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35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11</cp:revision>
  <cp:lastPrinted>2023-11-16T10:59:00Z</cp:lastPrinted>
  <dcterms:created xsi:type="dcterms:W3CDTF">2024-03-05T10:47:00Z</dcterms:created>
  <dcterms:modified xsi:type="dcterms:W3CDTF">2024-04-05T11:27:00Z</dcterms:modified>
</cp:coreProperties>
</file>